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13DE" w14:textId="77777777" w:rsidR="006D19B1" w:rsidRDefault="006D19B1" w:rsidP="006D19B1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 xml:space="preserve">Referral to Greater Sydney Aboriginal  </w:t>
      </w:r>
    </w:p>
    <w:p w14:paraId="22C31AB2" w14:textId="77777777" w:rsidR="006D19B1" w:rsidRDefault="006D19B1" w:rsidP="006D19B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Tenancy Service</w:t>
      </w:r>
    </w:p>
    <w:p w14:paraId="31E3D97C" w14:textId="77777777" w:rsidR="006D19B1" w:rsidRPr="007B0AC7" w:rsidRDefault="006D19B1" w:rsidP="006D19B1">
      <w:pPr>
        <w:pStyle w:val="Heading3"/>
        <w:spacing w:before="120"/>
        <w:jc w:val="left"/>
        <w:rPr>
          <w:i/>
        </w:rPr>
      </w:pPr>
      <w:r>
        <w:rPr>
          <w:i/>
          <w:u w:val="none"/>
        </w:rPr>
        <w:t>Client Refer</w:t>
      </w:r>
      <w:r w:rsidR="007B0AC7">
        <w:rPr>
          <w:i/>
          <w:u w:val="none"/>
        </w:rPr>
        <w:t>r</w:t>
      </w:r>
      <w:r w:rsidRPr="009B48D1">
        <w:rPr>
          <w:i/>
          <w:u w:val="none"/>
        </w:rPr>
        <w:t xml:space="preserve">al </w:t>
      </w:r>
      <w:r>
        <w:rPr>
          <w:i/>
          <w:u w:val="none"/>
        </w:rPr>
        <w:t>Form</w:t>
      </w:r>
      <w:r w:rsidRPr="009B48D1"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Pr="009B48D1">
        <w:rPr>
          <w:b w:val="0"/>
          <w:sz w:val="24"/>
          <w:szCs w:val="24"/>
          <w:u w:val="none"/>
        </w:rPr>
        <w:t>___________________________</w:t>
      </w:r>
      <w:r>
        <w:rPr>
          <w:b w:val="0"/>
          <w:sz w:val="24"/>
          <w:szCs w:val="24"/>
          <w:u w:val="none"/>
        </w:rPr>
        <w:t>_____</w:t>
      </w:r>
      <w:r w:rsidR="007B0AC7" w:rsidRPr="009B48D1">
        <w:rPr>
          <w:b w:val="0"/>
          <w:sz w:val="24"/>
          <w:szCs w:val="24"/>
          <w:u w:val="none"/>
        </w:rPr>
        <w:t>___________________________</w:t>
      </w:r>
      <w:r w:rsidR="007B0AC7">
        <w:rPr>
          <w:b w:val="0"/>
          <w:sz w:val="24"/>
          <w:szCs w:val="24"/>
          <w:u w:val="none"/>
        </w:rPr>
        <w:t>___</w:t>
      </w:r>
    </w:p>
    <w:p w14:paraId="0D1B3414" w14:textId="77777777" w:rsidR="006D19B1" w:rsidRDefault="006D19B1" w:rsidP="006D19B1">
      <w:pPr>
        <w:rPr>
          <w:rFonts w:ascii="Arial" w:hAnsi="Arial" w:cs="Arial"/>
        </w:rPr>
      </w:pPr>
    </w:p>
    <w:p w14:paraId="67A9A86C" w14:textId="77777777" w:rsidR="006D19B1" w:rsidRPr="006D19B1" w:rsidRDefault="006D19B1" w:rsidP="006D19B1">
      <w:pPr>
        <w:rPr>
          <w:rFonts w:ascii="Arial" w:hAnsi="Arial" w:cs="Arial"/>
          <w:b/>
        </w:rPr>
      </w:pPr>
      <w:r w:rsidRPr="006D19B1">
        <w:rPr>
          <w:rFonts w:ascii="Arial" w:hAnsi="Arial" w:cs="Arial"/>
          <w:b/>
        </w:rPr>
        <w:t>Date:</w:t>
      </w:r>
      <w:r w:rsidR="00B47E12">
        <w:rPr>
          <w:rFonts w:ascii="Arial" w:hAnsi="Arial" w:cs="Arial"/>
        </w:rPr>
        <w:t xml:space="preserve"> ……../……../……..</w:t>
      </w:r>
    </w:p>
    <w:p w14:paraId="72AF2A2C" w14:textId="77777777" w:rsidR="006D19B1" w:rsidRPr="006D19B1" w:rsidRDefault="006D19B1" w:rsidP="006D19B1">
      <w:pPr>
        <w:rPr>
          <w:rFonts w:ascii="Arial" w:hAnsi="Arial" w:cs="Arial"/>
        </w:rPr>
      </w:pPr>
    </w:p>
    <w:p w14:paraId="44F1CC40" w14:textId="77777777" w:rsidR="006D19B1" w:rsidRDefault="006D19B1" w:rsidP="006D19B1">
      <w:pPr>
        <w:rPr>
          <w:rFonts w:ascii="Arial" w:hAnsi="Arial"/>
        </w:rPr>
      </w:pPr>
      <w:r>
        <w:rPr>
          <w:rFonts w:ascii="Arial" w:hAnsi="Arial"/>
          <w:b/>
        </w:rPr>
        <w:t>Name of C</w:t>
      </w:r>
      <w:r w:rsidRPr="006D19B1">
        <w:rPr>
          <w:rFonts w:ascii="Arial" w:hAnsi="Arial"/>
          <w:b/>
        </w:rPr>
        <w:t>lien</w:t>
      </w:r>
      <w:r w:rsidRPr="006D19B1">
        <w:rPr>
          <w:rFonts w:ascii="Arial" w:hAnsi="Arial"/>
        </w:rPr>
        <w:t>t:</w:t>
      </w:r>
      <w:r>
        <w:rPr>
          <w:rFonts w:ascii="Arial" w:hAnsi="Arial"/>
        </w:rPr>
        <w:t xml:space="preserve"> </w:t>
      </w:r>
      <w:r w:rsidR="00B47E12">
        <w:rPr>
          <w:rFonts w:ascii="Arial" w:hAnsi="Arial"/>
        </w:rPr>
        <w:t>……………………………………………………………………………..</w:t>
      </w:r>
    </w:p>
    <w:p w14:paraId="0B358D3E" w14:textId="77777777" w:rsidR="006D19B1" w:rsidRDefault="006D19B1" w:rsidP="006D19B1">
      <w:pPr>
        <w:rPr>
          <w:rFonts w:ascii="Arial" w:hAnsi="Arial"/>
        </w:rPr>
      </w:pPr>
      <w:r w:rsidRPr="006D19B1">
        <w:rPr>
          <w:rFonts w:ascii="Arial" w:hAnsi="Arial"/>
          <w:b/>
        </w:rPr>
        <w:t>Contact phone number:</w:t>
      </w:r>
      <w:r>
        <w:rPr>
          <w:rFonts w:ascii="Arial" w:hAnsi="Arial"/>
        </w:rPr>
        <w:t xml:space="preserve"> </w:t>
      </w:r>
      <w:r w:rsidR="00B47E12">
        <w:rPr>
          <w:rFonts w:ascii="Arial" w:hAnsi="Arial"/>
        </w:rPr>
        <w:t>…………………………………………………………………..</w:t>
      </w:r>
    </w:p>
    <w:p w14:paraId="20783CC5" w14:textId="77777777" w:rsidR="006D19B1" w:rsidRDefault="006D19B1" w:rsidP="006D19B1">
      <w:pPr>
        <w:rPr>
          <w:rFonts w:ascii="Arial" w:hAnsi="Arial"/>
        </w:rPr>
      </w:pPr>
      <w:r w:rsidRPr="006D19B1">
        <w:rPr>
          <w:rFonts w:ascii="Arial" w:hAnsi="Arial"/>
          <w:b/>
        </w:rPr>
        <w:t>Address:</w:t>
      </w:r>
      <w:r>
        <w:rPr>
          <w:rFonts w:ascii="Arial" w:hAnsi="Arial"/>
        </w:rPr>
        <w:t xml:space="preserve"> </w:t>
      </w:r>
      <w:r w:rsidR="00B47E12">
        <w:rPr>
          <w:rFonts w:ascii="Arial" w:hAnsi="Arial"/>
        </w:rPr>
        <w:t>......................................................................................................................</w:t>
      </w:r>
    </w:p>
    <w:p w14:paraId="3FC022B7" w14:textId="77777777" w:rsidR="006D19B1" w:rsidRPr="006D19B1" w:rsidRDefault="006D19B1" w:rsidP="006D19B1">
      <w:pPr>
        <w:rPr>
          <w:rFonts w:ascii="Arial" w:hAnsi="Arial"/>
          <w:u w:val="single"/>
        </w:rPr>
      </w:pPr>
      <w:r w:rsidRPr="006D19B1">
        <w:rPr>
          <w:rFonts w:ascii="Arial" w:hAnsi="Arial"/>
          <w:b/>
        </w:rPr>
        <w:t>Landlord/Property Owner:</w:t>
      </w:r>
      <w:r w:rsidR="00B47E12">
        <w:rPr>
          <w:rFonts w:ascii="Arial" w:hAnsi="Arial"/>
          <w:b/>
        </w:rPr>
        <w:t xml:space="preserve"> </w:t>
      </w:r>
      <w:r w:rsidR="00B47E12" w:rsidRPr="00B47E12">
        <w:rPr>
          <w:rFonts w:ascii="Arial" w:hAnsi="Arial"/>
        </w:rPr>
        <w:t>…......................................................................................</w:t>
      </w:r>
    </w:p>
    <w:p w14:paraId="49009574" w14:textId="77777777" w:rsidR="006D19B1" w:rsidRDefault="006D19B1" w:rsidP="006D19B1">
      <w:pPr>
        <w:rPr>
          <w:rFonts w:ascii="Arial" w:hAnsi="Arial"/>
        </w:rPr>
      </w:pPr>
      <w:r w:rsidRPr="00B47E12">
        <w:rPr>
          <w:rFonts w:ascii="Arial" w:hAnsi="Arial"/>
          <w:b/>
        </w:rPr>
        <w:t>Property Manager:</w:t>
      </w:r>
      <w:r w:rsidR="00B47E12">
        <w:rPr>
          <w:rFonts w:ascii="Arial" w:hAnsi="Arial"/>
        </w:rPr>
        <w:t xml:space="preserve"> …………………………………………………………………………</w:t>
      </w:r>
    </w:p>
    <w:p w14:paraId="36726E37" w14:textId="77777777" w:rsidR="006D19B1" w:rsidRDefault="006D19B1" w:rsidP="006D19B1">
      <w:pPr>
        <w:rPr>
          <w:rFonts w:ascii="Arial" w:hAnsi="Arial"/>
        </w:rPr>
      </w:pPr>
      <w:r w:rsidRPr="00B47E12">
        <w:rPr>
          <w:rFonts w:ascii="Arial" w:hAnsi="Arial"/>
          <w:b/>
        </w:rPr>
        <w:t>Name of referring service:</w:t>
      </w:r>
      <w:r w:rsidR="00B47E12">
        <w:rPr>
          <w:rFonts w:ascii="Arial" w:hAnsi="Arial"/>
        </w:rPr>
        <w:t xml:space="preserve"> ………………………………………………………………..</w:t>
      </w:r>
    </w:p>
    <w:p w14:paraId="5EFAFD1C" w14:textId="77777777" w:rsidR="00B47E12" w:rsidRDefault="006D19B1" w:rsidP="006D19B1">
      <w:pPr>
        <w:rPr>
          <w:rFonts w:ascii="Arial" w:hAnsi="Arial"/>
        </w:rPr>
      </w:pPr>
      <w:r w:rsidRPr="00B47E12">
        <w:rPr>
          <w:rFonts w:ascii="Arial" w:hAnsi="Arial"/>
          <w:b/>
        </w:rPr>
        <w:t xml:space="preserve">Contact </w:t>
      </w:r>
      <w:r w:rsidR="00B47E12" w:rsidRPr="00B47E12">
        <w:rPr>
          <w:rFonts w:ascii="Arial" w:hAnsi="Arial"/>
          <w:b/>
        </w:rPr>
        <w:t xml:space="preserve">person and </w:t>
      </w:r>
      <w:r w:rsidRPr="00B47E12">
        <w:rPr>
          <w:rFonts w:ascii="Arial" w:hAnsi="Arial"/>
          <w:b/>
        </w:rPr>
        <w:t>phone number:</w:t>
      </w:r>
      <w:r>
        <w:rPr>
          <w:rFonts w:ascii="Arial" w:hAnsi="Arial"/>
        </w:rPr>
        <w:t xml:space="preserve"> </w:t>
      </w:r>
      <w:r w:rsidR="00B47E12">
        <w:rPr>
          <w:rFonts w:ascii="Arial" w:hAnsi="Arial"/>
        </w:rPr>
        <w:t>……………………………………………………</w:t>
      </w:r>
    </w:p>
    <w:p w14:paraId="5DCCFFCD" w14:textId="77777777" w:rsidR="006D19B1" w:rsidRPr="00B47E12" w:rsidRDefault="006D19B1" w:rsidP="006D19B1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B47E12">
        <w:rPr>
          <w:rFonts w:ascii="Arial" w:hAnsi="Arial" w:cs="Arial"/>
          <w:sz w:val="24"/>
          <w:szCs w:val="24"/>
          <w:u w:val="single"/>
        </w:rPr>
        <w:t>Issues:</w:t>
      </w:r>
    </w:p>
    <w:p w14:paraId="1C7E3324" w14:textId="77777777" w:rsidR="006D19B1" w:rsidRPr="00B47E12" w:rsidRDefault="006D19B1" w:rsidP="006D19B1">
      <w:pPr>
        <w:numPr>
          <w:ilvl w:val="0"/>
          <w:numId w:val="9"/>
        </w:numPr>
        <w:spacing w:before="120"/>
        <w:rPr>
          <w:rFonts w:ascii="Arial" w:hAnsi="Arial" w:cs="Arial"/>
        </w:rPr>
      </w:pPr>
      <w:r w:rsidRPr="00B47E12">
        <w:rPr>
          <w:rFonts w:ascii="Arial" w:hAnsi="Arial" w:cs="Arial"/>
        </w:rPr>
        <w:t>Arrears</w:t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sym w:font="Wingdings" w:char="F071"/>
      </w:r>
      <w:r w:rsidRPr="00B47E12">
        <w:rPr>
          <w:rFonts w:ascii="Arial" w:hAnsi="Arial" w:cs="Arial"/>
        </w:rPr>
        <w:t xml:space="preserve"> Property care</w:t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sym w:font="Wingdings" w:char="F071"/>
      </w:r>
      <w:r w:rsidRPr="00B47E12">
        <w:rPr>
          <w:rFonts w:ascii="Arial" w:hAnsi="Arial" w:cs="Arial"/>
        </w:rPr>
        <w:t xml:space="preserve"> </w:t>
      </w:r>
      <w:r w:rsidR="00B47E12">
        <w:rPr>
          <w:rFonts w:ascii="Arial" w:hAnsi="Arial" w:cs="Arial"/>
        </w:rPr>
        <w:t xml:space="preserve">Nuisance and Annoyance </w:t>
      </w:r>
    </w:p>
    <w:p w14:paraId="307CB37C" w14:textId="77777777" w:rsidR="006D19B1" w:rsidRDefault="00B47E12" w:rsidP="006D19B1">
      <w:pPr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Other (please specify): ………………………………………………………………......</w:t>
      </w:r>
    </w:p>
    <w:p w14:paraId="3AFE79DC" w14:textId="77777777" w:rsidR="007B0AC7" w:rsidRDefault="007B0AC7" w:rsidP="007B0AC7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F95B048" w14:textId="77777777" w:rsidR="00B47E12" w:rsidRDefault="007B0AC7" w:rsidP="00B47E12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C989F4F" w14:textId="77777777" w:rsidR="007B0AC7" w:rsidRPr="00B47E12" w:rsidRDefault="007B0AC7" w:rsidP="00B47E12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6247BC8" w14:textId="77777777" w:rsidR="006D19B1" w:rsidRPr="00B47E12" w:rsidRDefault="006D19B1" w:rsidP="006D19B1">
      <w:pPr>
        <w:pStyle w:val="Heading1"/>
        <w:spacing w:before="120"/>
        <w:rPr>
          <w:rFonts w:ascii="Arial" w:hAnsi="Arial" w:cs="Arial"/>
          <w:sz w:val="24"/>
          <w:szCs w:val="24"/>
          <w:u w:val="single"/>
        </w:rPr>
      </w:pPr>
      <w:r w:rsidRPr="00B47E12">
        <w:rPr>
          <w:rFonts w:ascii="Arial" w:hAnsi="Arial" w:cs="Arial"/>
          <w:sz w:val="24"/>
          <w:szCs w:val="24"/>
          <w:u w:val="single"/>
        </w:rPr>
        <w:t>Urgency:</w:t>
      </w:r>
    </w:p>
    <w:p w14:paraId="00AD7895" w14:textId="77777777" w:rsidR="00B47E12" w:rsidRPr="00B47E12" w:rsidRDefault="006D19B1" w:rsidP="00B47E12">
      <w:pPr>
        <w:numPr>
          <w:ilvl w:val="0"/>
          <w:numId w:val="10"/>
        </w:numPr>
        <w:spacing w:before="120"/>
        <w:rPr>
          <w:rFonts w:ascii="Arial" w:hAnsi="Arial" w:cs="Arial"/>
          <w:u w:val="single"/>
        </w:rPr>
      </w:pPr>
      <w:r w:rsidRPr="00B47E12">
        <w:rPr>
          <w:rFonts w:ascii="Arial" w:hAnsi="Arial" w:cs="Arial"/>
        </w:rPr>
        <w:t>Urgent (immediate action required)</w:t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tab/>
      </w:r>
      <w:r w:rsidRPr="00B47E12">
        <w:rPr>
          <w:rFonts w:ascii="Arial" w:hAnsi="Arial" w:cs="Arial"/>
        </w:rPr>
        <w:sym w:font="Wingdings" w:char="F071"/>
      </w:r>
      <w:r w:rsidRPr="00B47E12">
        <w:rPr>
          <w:rFonts w:ascii="Arial" w:hAnsi="Arial" w:cs="Arial"/>
        </w:rPr>
        <w:t xml:space="preserve"> Other (p</w:t>
      </w:r>
      <w:r w:rsidR="00B47E12">
        <w:rPr>
          <w:rFonts w:ascii="Arial" w:hAnsi="Arial" w:cs="Arial"/>
        </w:rPr>
        <w:t>lease specify action deadlines): ………………………………………………………………………………...</w:t>
      </w:r>
    </w:p>
    <w:p w14:paraId="19F7A633" w14:textId="77777777" w:rsidR="00B47E12" w:rsidRPr="00B47E12" w:rsidRDefault="00B47E12" w:rsidP="00B47E12">
      <w:pPr>
        <w:spacing w:before="12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CAFC39A" w14:textId="77777777" w:rsidR="00B47E12" w:rsidRPr="00B47E12" w:rsidRDefault="00B47E12" w:rsidP="00B47E12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DEFBE75" w14:textId="77777777" w:rsidR="006D19B1" w:rsidRPr="00B47E12" w:rsidRDefault="00B47E12" w:rsidP="00B47E12">
      <w:pPr>
        <w:numPr>
          <w:ilvl w:val="0"/>
          <w:numId w:val="10"/>
        </w:num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NCAT</w:t>
      </w:r>
      <w:r w:rsidR="006D19B1" w:rsidRPr="00B47E12">
        <w:rPr>
          <w:rFonts w:ascii="Arial" w:hAnsi="Arial" w:cs="Arial"/>
          <w:u w:val="single"/>
        </w:rPr>
        <w:t xml:space="preserve"> Action:</w:t>
      </w:r>
    </w:p>
    <w:p w14:paraId="416A3FA8" w14:textId="77777777" w:rsidR="006D19B1" w:rsidRPr="00B47E12" w:rsidRDefault="00B47E12" w:rsidP="006D19B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Compliance O</w:t>
      </w:r>
      <w:r w:rsidR="006D19B1" w:rsidRPr="00B47E12">
        <w:rPr>
          <w:rFonts w:ascii="Arial" w:hAnsi="Arial" w:cs="Arial"/>
        </w:rPr>
        <w:t>rder obtained</w:t>
      </w:r>
      <w:r w:rsidR="006D19B1" w:rsidRPr="00B47E12">
        <w:rPr>
          <w:rFonts w:ascii="Arial" w:hAnsi="Arial" w:cs="Arial"/>
        </w:rPr>
        <w:tab/>
      </w:r>
      <w:r w:rsidR="006D19B1" w:rsidRPr="00B47E12">
        <w:rPr>
          <w:rFonts w:ascii="Arial" w:hAnsi="Arial" w:cs="Arial"/>
        </w:rPr>
        <w:tab/>
        <w:t xml:space="preserve">YES / NO </w:t>
      </w:r>
      <w:r w:rsidR="006D19B1" w:rsidRPr="00B47E12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……../……../……..</w:t>
      </w:r>
    </w:p>
    <w:p w14:paraId="2418EFDE" w14:textId="77777777" w:rsidR="006D19B1" w:rsidRPr="00B47E12" w:rsidRDefault="00B47E12" w:rsidP="006D19B1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</w:rPr>
        <w:t>Possession O</w:t>
      </w:r>
      <w:r w:rsidR="006D19B1" w:rsidRPr="00B47E12">
        <w:rPr>
          <w:rFonts w:ascii="Arial" w:hAnsi="Arial" w:cs="Arial"/>
        </w:rPr>
        <w:t>rder obtained</w:t>
      </w:r>
      <w:r w:rsidR="006D19B1" w:rsidRPr="00B47E12">
        <w:rPr>
          <w:rFonts w:ascii="Arial" w:hAnsi="Arial" w:cs="Arial"/>
        </w:rPr>
        <w:tab/>
      </w:r>
      <w:r w:rsidR="006D19B1" w:rsidRPr="00B47E12">
        <w:rPr>
          <w:rFonts w:ascii="Arial" w:hAnsi="Arial" w:cs="Arial"/>
        </w:rPr>
        <w:tab/>
        <w:t>YES / NO</w:t>
      </w:r>
      <w:r w:rsidR="006D19B1" w:rsidRPr="00B47E12">
        <w:rPr>
          <w:rFonts w:ascii="Arial" w:hAnsi="Arial" w:cs="Arial"/>
        </w:rPr>
        <w:tab/>
        <w:t>Date</w:t>
      </w:r>
      <w:r w:rsidR="006D19B1" w:rsidRPr="00B47E12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……../……../……..</w:t>
      </w:r>
    </w:p>
    <w:p w14:paraId="6BB6D756" w14:textId="77777777" w:rsidR="00B47E12" w:rsidRDefault="00B47E12" w:rsidP="006D19B1">
      <w:pPr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Warrant of P</w:t>
      </w:r>
      <w:r w:rsidR="006D19B1" w:rsidRPr="00B47E12">
        <w:rPr>
          <w:rFonts w:ascii="Arial" w:hAnsi="Arial" w:cs="Arial"/>
          <w:noProof/>
        </w:rPr>
        <w:t>osession obtained</w:t>
      </w:r>
      <w:r w:rsidR="006D19B1" w:rsidRPr="00B47E1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D19B1" w:rsidRPr="00B47E12">
        <w:rPr>
          <w:rFonts w:ascii="Arial" w:hAnsi="Arial" w:cs="Arial"/>
          <w:noProof/>
        </w:rPr>
        <w:t>YES / NO</w:t>
      </w:r>
      <w:r w:rsidR="006D19B1" w:rsidRPr="00B47E12">
        <w:rPr>
          <w:rFonts w:ascii="Arial" w:hAnsi="Arial" w:cs="Arial"/>
          <w:noProof/>
        </w:rPr>
        <w:tab/>
        <w:t>Date</w:t>
      </w:r>
      <w:r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</w:rPr>
        <w:t>……../……../……..</w:t>
      </w:r>
    </w:p>
    <w:p w14:paraId="606FE737" w14:textId="77777777" w:rsidR="006D19B1" w:rsidRPr="00B47E12" w:rsidRDefault="006D19B1" w:rsidP="006D19B1">
      <w:pPr>
        <w:spacing w:before="120"/>
        <w:rPr>
          <w:rFonts w:ascii="Arial" w:hAnsi="Arial" w:cs="Arial"/>
          <w:noProof/>
        </w:rPr>
      </w:pPr>
      <w:r w:rsidRPr="00B47E12">
        <w:rPr>
          <w:rFonts w:ascii="Arial" w:hAnsi="Arial" w:cs="Arial"/>
          <w:noProof/>
        </w:rPr>
        <w:t>Is the client aware of referral</w:t>
      </w:r>
      <w:r w:rsidRPr="00B47E12">
        <w:rPr>
          <w:rFonts w:ascii="Arial" w:hAnsi="Arial" w:cs="Arial"/>
          <w:noProof/>
        </w:rPr>
        <w:tab/>
      </w:r>
      <w:r w:rsidRPr="00B47E12">
        <w:rPr>
          <w:rFonts w:ascii="Arial" w:hAnsi="Arial" w:cs="Arial"/>
          <w:noProof/>
        </w:rPr>
        <w:tab/>
        <w:t>YES / NO</w:t>
      </w:r>
      <w:r w:rsidRPr="00B47E12">
        <w:rPr>
          <w:rFonts w:ascii="Arial" w:hAnsi="Arial" w:cs="Arial"/>
          <w:noProof/>
        </w:rPr>
        <w:tab/>
      </w:r>
      <w:r w:rsidR="00B47E12">
        <w:rPr>
          <w:rFonts w:ascii="Arial" w:hAnsi="Arial" w:cs="Arial"/>
          <w:noProof/>
        </w:rPr>
        <w:t>(please circle)</w:t>
      </w:r>
    </w:p>
    <w:p w14:paraId="40061541" w14:textId="77777777" w:rsidR="006D19B1" w:rsidRPr="00B47E12" w:rsidRDefault="006D19B1" w:rsidP="006D19B1">
      <w:pPr>
        <w:pStyle w:val="Heading1"/>
        <w:spacing w:before="120"/>
        <w:rPr>
          <w:rFonts w:ascii="Arial" w:hAnsi="Arial" w:cs="Arial"/>
          <w:noProof/>
          <w:sz w:val="24"/>
          <w:szCs w:val="24"/>
          <w:u w:val="single"/>
        </w:rPr>
      </w:pPr>
      <w:r w:rsidRPr="00B47E12">
        <w:rPr>
          <w:rFonts w:ascii="Arial" w:hAnsi="Arial" w:cs="Arial"/>
          <w:noProof/>
          <w:sz w:val="24"/>
          <w:szCs w:val="24"/>
          <w:u w:val="single"/>
        </w:rPr>
        <w:t>Comments:</w:t>
      </w:r>
    </w:p>
    <w:p w14:paraId="446A2426" w14:textId="77777777" w:rsidR="00A87D2E" w:rsidRPr="00B47E12" w:rsidRDefault="007B0AC7" w:rsidP="00B47E12">
      <w:pPr>
        <w:tabs>
          <w:tab w:val="left" w:pos="3285"/>
          <w:tab w:val="center" w:pos="7705"/>
        </w:tabs>
        <w:rPr>
          <w:rFonts w:ascii="Arial" w:hAnsi="Arial" w:cs="Arial"/>
        </w:rPr>
      </w:pPr>
      <w:r>
        <w:rPr>
          <w:rFonts w:ascii="Arial" w:hAnsi="Arial" w:cs="Arial"/>
        </w:rPr>
        <w:t>Please attach a copy of GSATS Authority to Act Form signed by the Client (if possible)</w:t>
      </w:r>
    </w:p>
    <w:sectPr w:rsidR="00A87D2E" w:rsidRPr="00B47E12" w:rsidSect="00C92E42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94BF" w14:textId="77777777" w:rsidR="00987743" w:rsidRDefault="00987743" w:rsidP="00C92E42">
      <w:r>
        <w:separator/>
      </w:r>
    </w:p>
  </w:endnote>
  <w:endnote w:type="continuationSeparator" w:id="0">
    <w:p w14:paraId="167A8CC3" w14:textId="77777777" w:rsidR="00987743" w:rsidRDefault="00987743" w:rsidP="00C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96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2FF9" w14:textId="77777777" w:rsidR="00B74F8A" w:rsidRDefault="00666D22">
        <w:pPr>
          <w:pStyle w:val="Footer"/>
          <w:jc w:val="right"/>
        </w:pPr>
        <w:r>
          <w:fldChar w:fldCharType="begin"/>
        </w:r>
        <w:r w:rsidR="00B74F8A">
          <w:instrText xml:space="preserve"> PAGE   \* MERGEFORMAT </w:instrText>
        </w:r>
        <w:r>
          <w:fldChar w:fldCharType="separate"/>
        </w:r>
        <w:r w:rsidR="00A44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55CFD" w14:textId="77777777" w:rsidR="00B74F8A" w:rsidRDefault="00B7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8EDC" w14:textId="77777777" w:rsidR="00987743" w:rsidRDefault="00987743" w:rsidP="00C92E42">
      <w:r>
        <w:separator/>
      </w:r>
    </w:p>
  </w:footnote>
  <w:footnote w:type="continuationSeparator" w:id="0">
    <w:p w14:paraId="222E0EEB" w14:textId="77777777" w:rsidR="00987743" w:rsidRDefault="00987743" w:rsidP="00C9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507B" w14:textId="4388333E" w:rsidR="00B15C9F" w:rsidRDefault="004D3ADC" w:rsidP="00C92E42">
    <w:pPr>
      <w:pStyle w:val="Header"/>
      <w:tabs>
        <w:tab w:val="clear" w:pos="4513"/>
        <w:tab w:val="clear" w:pos="9026"/>
        <w:tab w:val="left" w:pos="3847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427A3" wp14:editId="0CB2D453">
              <wp:simplePos x="0" y="0"/>
              <wp:positionH relativeFrom="column">
                <wp:posOffset>4422140</wp:posOffset>
              </wp:positionH>
              <wp:positionV relativeFrom="paragraph">
                <wp:posOffset>-320040</wp:posOffset>
              </wp:positionV>
              <wp:extent cx="1948180" cy="1691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169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33A1" w14:textId="77777777" w:rsidR="00B15C9F" w:rsidRDefault="00B15C9F" w:rsidP="00D01C0E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  <w:b/>
                              <w:i/>
                            </w:rPr>
                          </w:pPr>
                        </w:p>
                        <w:p w14:paraId="727A56EA" w14:textId="77777777" w:rsidR="00144F8E" w:rsidRDefault="00B15C9F" w:rsidP="00D01C0E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D01C0E">
                            <w:rPr>
                              <w:rFonts w:ascii="Candara" w:hAnsi="Candara"/>
                              <w:b/>
                              <w:i/>
                            </w:rPr>
                            <w:t>Street:</w:t>
                          </w:r>
                          <w:r>
                            <w:rPr>
                              <w:rFonts w:ascii="Candara" w:hAnsi="Candara"/>
                            </w:rPr>
                            <w:t xml:space="preserve"> </w:t>
                          </w:r>
                          <w:r w:rsidR="00144F8E">
                            <w:rPr>
                              <w:rFonts w:ascii="Candara" w:hAnsi="Candara"/>
                            </w:rPr>
                            <w:t>24/178 Queen st</w:t>
                          </w:r>
                        </w:p>
                        <w:p w14:paraId="5A654E62" w14:textId="77777777" w:rsidR="00B15C9F" w:rsidRPr="00AA7D3E" w:rsidRDefault="00B15C9F" w:rsidP="00D01C0E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</w:rPr>
                            <w:t xml:space="preserve"> </w:t>
                          </w:r>
                          <w:r w:rsidR="00144F8E">
                            <w:rPr>
                              <w:rFonts w:ascii="Candara" w:hAnsi="Candara"/>
                            </w:rPr>
                            <w:t>ST MARYS NSW 2760</w:t>
                          </w:r>
                        </w:p>
                        <w:p w14:paraId="7B7CFDB5" w14:textId="77777777" w:rsidR="00B15C9F" w:rsidRPr="00AA7D3E" w:rsidRDefault="00B15C9F" w:rsidP="00F05BCB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AA7D3E">
                            <w:rPr>
                              <w:rFonts w:ascii="Candara" w:hAnsi="Candara"/>
                              <w:b/>
                            </w:rPr>
                            <w:t>Phone:</w:t>
                          </w:r>
                          <w:r>
                            <w:rPr>
                              <w:rFonts w:ascii="Candara" w:hAnsi="Candara"/>
                            </w:rPr>
                            <w:t xml:space="preserve"> (02) 9</w:t>
                          </w:r>
                          <w:r w:rsidR="00144F8E">
                            <w:rPr>
                              <w:rFonts w:ascii="Candara" w:hAnsi="Candara"/>
                            </w:rPr>
                            <w:t>833 3314</w:t>
                          </w:r>
                        </w:p>
                        <w:p w14:paraId="051E0F7B" w14:textId="77777777" w:rsidR="00B15C9F" w:rsidRDefault="00B15C9F" w:rsidP="00F05BCB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</w:rPr>
                          </w:pPr>
                          <w:r w:rsidRPr="00AA7D3E">
                            <w:rPr>
                              <w:rFonts w:ascii="Candara" w:hAnsi="Candara"/>
                              <w:b/>
                            </w:rPr>
                            <w:t>Fax:</w:t>
                          </w:r>
                          <w:r>
                            <w:rPr>
                              <w:rFonts w:ascii="Candara" w:hAnsi="Candara"/>
                            </w:rPr>
                            <w:t xml:space="preserve"> (02) 9</w:t>
                          </w:r>
                          <w:r w:rsidR="00144F8E">
                            <w:rPr>
                              <w:rFonts w:ascii="Candara" w:hAnsi="Candara"/>
                            </w:rPr>
                            <w:t>8338754</w:t>
                          </w:r>
                        </w:p>
                        <w:p w14:paraId="6D448592" w14:textId="77777777" w:rsidR="00A44E99" w:rsidRPr="00AA7D3E" w:rsidRDefault="00A44E99" w:rsidP="00F05BCB">
                          <w:pPr>
                            <w:spacing w:line="340" w:lineRule="exact"/>
                            <w:jc w:val="right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</w:rPr>
                            <w:t>PO Box 140 ST MARYS NSW 2760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42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-25.2pt;width:153.4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ebtgIAALoFAAAOAAAAZHJzL2Uyb0RvYy54bWysVNuOmzAQfa/Uf7D8znKpkwBastoNoaq0&#10;vUi7/QAHTLAKNrWdkG3Vf+/Y5MJupap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" filled="f" fillcolor="yellow" stroked="f" strokecolor="red">
              <v:textbox>
                <w:txbxContent>
                  <w:p w14:paraId="116533A1" w14:textId="77777777" w:rsidR="00B15C9F" w:rsidRDefault="00B15C9F" w:rsidP="00D01C0E">
                    <w:pPr>
                      <w:spacing w:line="340" w:lineRule="exact"/>
                      <w:jc w:val="right"/>
                      <w:rPr>
                        <w:rFonts w:ascii="Candara" w:hAnsi="Candara"/>
                        <w:b/>
                        <w:i/>
                      </w:rPr>
                    </w:pPr>
                  </w:p>
                  <w:p w14:paraId="727A56EA" w14:textId="77777777" w:rsidR="00144F8E" w:rsidRDefault="00B15C9F" w:rsidP="00D01C0E">
                    <w:pPr>
                      <w:spacing w:line="340" w:lineRule="exact"/>
                      <w:jc w:val="right"/>
                      <w:rPr>
                        <w:rFonts w:ascii="Candara" w:hAnsi="Candara"/>
                      </w:rPr>
                    </w:pPr>
                    <w:r w:rsidRPr="00D01C0E">
                      <w:rPr>
                        <w:rFonts w:ascii="Candara" w:hAnsi="Candara"/>
                        <w:b/>
                        <w:i/>
                      </w:rPr>
                      <w:t>Street:</w:t>
                    </w:r>
                    <w:r>
                      <w:rPr>
                        <w:rFonts w:ascii="Candara" w:hAnsi="Candara"/>
                      </w:rPr>
                      <w:t xml:space="preserve"> </w:t>
                    </w:r>
                    <w:r w:rsidR="00144F8E">
                      <w:rPr>
                        <w:rFonts w:ascii="Candara" w:hAnsi="Candara"/>
                      </w:rPr>
                      <w:t>24/178 Queen st</w:t>
                    </w:r>
                  </w:p>
                  <w:p w14:paraId="5A654E62" w14:textId="77777777" w:rsidR="00B15C9F" w:rsidRPr="00AA7D3E" w:rsidRDefault="00B15C9F" w:rsidP="00D01C0E">
                    <w:pPr>
                      <w:spacing w:line="340" w:lineRule="exact"/>
                      <w:jc w:val="right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 xml:space="preserve"> </w:t>
                    </w:r>
                    <w:r w:rsidR="00144F8E">
                      <w:rPr>
                        <w:rFonts w:ascii="Candara" w:hAnsi="Candara"/>
                      </w:rPr>
                      <w:t>ST MARYS NSW 2760</w:t>
                    </w:r>
                  </w:p>
                  <w:p w14:paraId="7B7CFDB5" w14:textId="77777777" w:rsidR="00B15C9F" w:rsidRPr="00AA7D3E" w:rsidRDefault="00B15C9F" w:rsidP="00F05BCB">
                    <w:pPr>
                      <w:spacing w:line="340" w:lineRule="exact"/>
                      <w:jc w:val="right"/>
                      <w:rPr>
                        <w:rFonts w:ascii="Candara" w:hAnsi="Candara"/>
                      </w:rPr>
                    </w:pPr>
                    <w:r w:rsidRPr="00AA7D3E">
                      <w:rPr>
                        <w:rFonts w:ascii="Candara" w:hAnsi="Candara"/>
                        <w:b/>
                      </w:rPr>
                      <w:t>Phone:</w:t>
                    </w:r>
                    <w:r>
                      <w:rPr>
                        <w:rFonts w:ascii="Candara" w:hAnsi="Candara"/>
                      </w:rPr>
                      <w:t xml:space="preserve"> (02) 9</w:t>
                    </w:r>
                    <w:r w:rsidR="00144F8E">
                      <w:rPr>
                        <w:rFonts w:ascii="Candara" w:hAnsi="Candara"/>
                      </w:rPr>
                      <w:t>833 3314</w:t>
                    </w:r>
                  </w:p>
                  <w:p w14:paraId="051E0F7B" w14:textId="77777777" w:rsidR="00B15C9F" w:rsidRDefault="00B15C9F" w:rsidP="00F05BCB">
                    <w:pPr>
                      <w:spacing w:line="340" w:lineRule="exact"/>
                      <w:jc w:val="right"/>
                      <w:rPr>
                        <w:rFonts w:ascii="Candara" w:hAnsi="Candara"/>
                      </w:rPr>
                    </w:pPr>
                    <w:r w:rsidRPr="00AA7D3E">
                      <w:rPr>
                        <w:rFonts w:ascii="Candara" w:hAnsi="Candara"/>
                        <w:b/>
                      </w:rPr>
                      <w:t>Fax:</w:t>
                    </w:r>
                    <w:r>
                      <w:rPr>
                        <w:rFonts w:ascii="Candara" w:hAnsi="Candara"/>
                      </w:rPr>
                      <w:t xml:space="preserve"> (02) 9</w:t>
                    </w:r>
                    <w:r w:rsidR="00144F8E">
                      <w:rPr>
                        <w:rFonts w:ascii="Candara" w:hAnsi="Candara"/>
                      </w:rPr>
                      <w:t>8338754</w:t>
                    </w:r>
                  </w:p>
                  <w:p w14:paraId="6D448592" w14:textId="77777777" w:rsidR="00A44E99" w:rsidRPr="00AA7D3E" w:rsidRDefault="00A44E99" w:rsidP="00F05BCB">
                    <w:pPr>
                      <w:spacing w:line="340" w:lineRule="exact"/>
                      <w:jc w:val="right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PO Box 140 ST MARYS NSW 2760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E16B4F" wp14:editId="77820A28">
              <wp:simplePos x="0" y="0"/>
              <wp:positionH relativeFrom="column">
                <wp:posOffset>1645285</wp:posOffset>
              </wp:positionH>
              <wp:positionV relativeFrom="paragraph">
                <wp:posOffset>-55880</wp:posOffset>
              </wp:positionV>
              <wp:extent cx="2850515" cy="1176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1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DE5F5" w14:textId="77777777" w:rsidR="00B15C9F" w:rsidRPr="00AA7D3E" w:rsidRDefault="00B15C9F" w:rsidP="002A2155">
                          <w:pPr>
                            <w:rPr>
                              <w:rFonts w:ascii="Candara" w:hAnsi="Candara"/>
                              <w:b/>
                              <w:smallCaps/>
                              <w:sz w:val="38"/>
                              <w:szCs w:val="38"/>
                            </w:rPr>
                          </w:pPr>
                          <w:r w:rsidRPr="00AA7D3E">
                            <w:rPr>
                              <w:rFonts w:ascii="Candara" w:hAnsi="Candara"/>
                              <w:b/>
                              <w:smallCaps/>
                              <w:sz w:val="38"/>
                              <w:szCs w:val="38"/>
                            </w:rPr>
                            <w:t>Greater Sydney Aboriginal</w:t>
                          </w:r>
                        </w:p>
                        <w:p w14:paraId="3BDBC30B" w14:textId="77777777" w:rsidR="00B15C9F" w:rsidRPr="00AA7D3E" w:rsidRDefault="00B15C9F" w:rsidP="002A2155">
                          <w:pPr>
                            <w:rPr>
                              <w:rFonts w:ascii="Candara" w:hAnsi="Candara"/>
                              <w:b/>
                              <w:smallCaps/>
                              <w:sz w:val="38"/>
                              <w:szCs w:val="38"/>
                            </w:rPr>
                          </w:pPr>
                          <w:r w:rsidRPr="00AA7D3E">
                            <w:rPr>
                              <w:rFonts w:ascii="Candara" w:hAnsi="Candara"/>
                              <w:b/>
                              <w:smallCaps/>
                              <w:sz w:val="38"/>
                              <w:szCs w:val="38"/>
                            </w:rPr>
                            <w:t>Tenants Service</w:t>
                          </w:r>
                        </w:p>
                        <w:p w14:paraId="78D64B11" w14:textId="77777777" w:rsidR="00B15C9F" w:rsidRDefault="00A44E99" w:rsidP="002A2155">
                          <w:pPr>
                            <w:rPr>
                              <w:rFonts w:ascii="Candara" w:hAnsi="Candara"/>
                              <w:b/>
                              <w:smallCaps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mallCaps/>
                            </w:rPr>
                            <w:t xml:space="preserve">Auspice </w:t>
                          </w:r>
                          <w:r w:rsidR="00144F8E">
                            <w:rPr>
                              <w:rFonts w:ascii="Candara" w:hAnsi="Candara"/>
                              <w:b/>
                              <w:smallCaps/>
                            </w:rPr>
                            <w:t xml:space="preserve"> by Aboriginal Legal Services</w:t>
                          </w:r>
                          <w:r>
                            <w:rPr>
                              <w:rFonts w:ascii="Candara" w:hAnsi="Candara"/>
                              <w:b/>
                              <w:smallCaps/>
                            </w:rPr>
                            <w:t xml:space="preserve"> NSW/ACT</w:t>
                          </w:r>
                        </w:p>
                        <w:p w14:paraId="500AD5B8" w14:textId="77777777" w:rsidR="00144F8E" w:rsidRDefault="00144F8E" w:rsidP="002A2155">
                          <w:pPr>
                            <w:rPr>
                              <w:rFonts w:ascii="Candara" w:hAnsi="Candara"/>
                              <w:b/>
                              <w:smallCaps/>
                            </w:rPr>
                          </w:pPr>
                        </w:p>
                        <w:p w14:paraId="4AB5C823" w14:textId="77777777" w:rsidR="00144F8E" w:rsidRPr="00B304F4" w:rsidRDefault="00144F8E" w:rsidP="002A2155">
                          <w:pPr>
                            <w:rPr>
                              <w:rFonts w:ascii="Candara" w:hAnsi="Candara"/>
                              <w:b/>
                              <w:smallCaps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mallCaps/>
                            </w:rPr>
                            <w:t>PO Box 140 ST MARYS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16B4F" id="Text Box 3" o:spid="_x0000_s1027" type="#_x0000_t202" style="position:absolute;margin-left:129.55pt;margin-top:-4.4pt;width:224.45pt;height: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" filled="f" fillcolor="yellow" stroked="f" strokecolor="red">
              <v:textbox>
                <w:txbxContent>
                  <w:p w14:paraId="402DE5F5" w14:textId="77777777" w:rsidR="00B15C9F" w:rsidRPr="00AA7D3E" w:rsidRDefault="00B15C9F" w:rsidP="002A2155">
                    <w:pPr>
                      <w:rPr>
                        <w:rFonts w:ascii="Candara" w:hAnsi="Candara"/>
                        <w:b/>
                        <w:smallCaps/>
                        <w:sz w:val="38"/>
                        <w:szCs w:val="38"/>
                      </w:rPr>
                    </w:pPr>
                    <w:r w:rsidRPr="00AA7D3E">
                      <w:rPr>
                        <w:rFonts w:ascii="Candara" w:hAnsi="Candara"/>
                        <w:b/>
                        <w:smallCaps/>
                        <w:sz w:val="38"/>
                        <w:szCs w:val="38"/>
                      </w:rPr>
                      <w:t>Greater Sydney Aboriginal</w:t>
                    </w:r>
                  </w:p>
                  <w:p w14:paraId="3BDBC30B" w14:textId="77777777" w:rsidR="00B15C9F" w:rsidRPr="00AA7D3E" w:rsidRDefault="00B15C9F" w:rsidP="002A2155">
                    <w:pPr>
                      <w:rPr>
                        <w:rFonts w:ascii="Candara" w:hAnsi="Candara"/>
                        <w:b/>
                        <w:smallCaps/>
                        <w:sz w:val="38"/>
                        <w:szCs w:val="38"/>
                      </w:rPr>
                    </w:pPr>
                    <w:r w:rsidRPr="00AA7D3E">
                      <w:rPr>
                        <w:rFonts w:ascii="Candara" w:hAnsi="Candara"/>
                        <w:b/>
                        <w:smallCaps/>
                        <w:sz w:val="38"/>
                        <w:szCs w:val="38"/>
                      </w:rPr>
                      <w:t>Tenants Service</w:t>
                    </w:r>
                  </w:p>
                  <w:p w14:paraId="78D64B11" w14:textId="77777777" w:rsidR="00B15C9F" w:rsidRDefault="00A44E99" w:rsidP="002A2155">
                    <w:pPr>
                      <w:rPr>
                        <w:rFonts w:ascii="Candara" w:hAnsi="Candara"/>
                        <w:b/>
                        <w:smallCaps/>
                      </w:rPr>
                    </w:pPr>
                    <w:r>
                      <w:rPr>
                        <w:rFonts w:ascii="Candara" w:hAnsi="Candara"/>
                        <w:b/>
                        <w:smallCaps/>
                      </w:rPr>
                      <w:t xml:space="preserve">Auspice </w:t>
                    </w:r>
                    <w:r w:rsidR="00144F8E">
                      <w:rPr>
                        <w:rFonts w:ascii="Candara" w:hAnsi="Candara"/>
                        <w:b/>
                        <w:smallCaps/>
                      </w:rPr>
                      <w:t xml:space="preserve"> by Aboriginal Legal Services</w:t>
                    </w:r>
                    <w:r>
                      <w:rPr>
                        <w:rFonts w:ascii="Candara" w:hAnsi="Candara"/>
                        <w:b/>
                        <w:smallCaps/>
                      </w:rPr>
                      <w:t xml:space="preserve"> NSW/ACT</w:t>
                    </w:r>
                  </w:p>
                  <w:p w14:paraId="500AD5B8" w14:textId="77777777" w:rsidR="00144F8E" w:rsidRDefault="00144F8E" w:rsidP="002A2155">
                    <w:pPr>
                      <w:rPr>
                        <w:rFonts w:ascii="Candara" w:hAnsi="Candara"/>
                        <w:b/>
                        <w:smallCaps/>
                      </w:rPr>
                    </w:pPr>
                  </w:p>
                  <w:p w14:paraId="4AB5C823" w14:textId="77777777" w:rsidR="00144F8E" w:rsidRPr="00B304F4" w:rsidRDefault="00144F8E" w:rsidP="002A2155">
                    <w:pPr>
                      <w:rPr>
                        <w:rFonts w:ascii="Candara" w:hAnsi="Candara"/>
                        <w:b/>
                        <w:smallCaps/>
                      </w:rPr>
                    </w:pPr>
                    <w:r>
                      <w:rPr>
                        <w:rFonts w:ascii="Candara" w:hAnsi="Candara"/>
                        <w:b/>
                        <w:smallCaps/>
                      </w:rPr>
                      <w:t>PO Box 140 ST MARYS</w:t>
                    </w:r>
                  </w:p>
                </w:txbxContent>
              </v:textbox>
            </v:shape>
          </w:pict>
        </mc:Fallback>
      </mc:AlternateContent>
    </w:r>
    <w:r w:rsidR="00B15C9F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FDEA065" wp14:editId="2ABC35B5">
          <wp:simplePos x="0" y="0"/>
          <wp:positionH relativeFrom="column">
            <wp:posOffset>-577850</wp:posOffset>
          </wp:positionH>
          <wp:positionV relativeFrom="paragraph">
            <wp:posOffset>-449580</wp:posOffset>
          </wp:positionV>
          <wp:extent cx="2330450" cy="1739900"/>
          <wp:effectExtent l="19050" t="0" r="0" b="0"/>
          <wp:wrapSquare wrapText="bothSides"/>
          <wp:docPr id="2" name="Picture 19" descr="C:\Documents and Settings\Ruth\My Documents\My Pictures\TAA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Documents and Settings\Ruth\My Documents\My Pictures\TAAP 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73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C9F">
      <w:tab/>
    </w:r>
  </w:p>
  <w:p w14:paraId="314F55D4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4B9C6302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498F1805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11995EEC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43DB34D0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4B85E86D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  <w:p w14:paraId="6B3287C5" w14:textId="77777777" w:rsidR="00B15C9F" w:rsidRDefault="00B15C9F" w:rsidP="00C92E42">
    <w:pPr>
      <w:pStyle w:val="Header"/>
      <w:tabs>
        <w:tab w:val="clear" w:pos="4513"/>
        <w:tab w:val="clear" w:pos="9026"/>
        <w:tab w:val="left" w:pos="38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32D"/>
    <w:multiLevelType w:val="hybridMultilevel"/>
    <w:tmpl w:val="53D2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88D"/>
    <w:multiLevelType w:val="hybridMultilevel"/>
    <w:tmpl w:val="F814C6E6"/>
    <w:lvl w:ilvl="0" w:tplc="93A0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A3782"/>
    <w:multiLevelType w:val="hybridMultilevel"/>
    <w:tmpl w:val="A6CE97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A8D"/>
    <w:multiLevelType w:val="hybridMultilevel"/>
    <w:tmpl w:val="C4BA8906"/>
    <w:lvl w:ilvl="0" w:tplc="C19E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D2535"/>
    <w:multiLevelType w:val="hybridMultilevel"/>
    <w:tmpl w:val="383CB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9C7"/>
    <w:multiLevelType w:val="hybridMultilevel"/>
    <w:tmpl w:val="5F105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5061A"/>
    <w:multiLevelType w:val="hybridMultilevel"/>
    <w:tmpl w:val="69460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2854"/>
    <w:multiLevelType w:val="singleLevel"/>
    <w:tmpl w:val="90FEC8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8" w15:restartNumberingAfterBreak="0">
    <w:nsid w:val="6FD501A9"/>
    <w:multiLevelType w:val="singleLevel"/>
    <w:tmpl w:val="22C062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9" w15:restartNumberingAfterBreak="0">
    <w:nsid w:val="7E52661B"/>
    <w:multiLevelType w:val="hybridMultilevel"/>
    <w:tmpl w:val="C94E2E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4D"/>
    <w:rsid w:val="000079E8"/>
    <w:rsid w:val="00013052"/>
    <w:rsid w:val="000136A4"/>
    <w:rsid w:val="0002581F"/>
    <w:rsid w:val="000261F5"/>
    <w:rsid w:val="0005161F"/>
    <w:rsid w:val="00067AA1"/>
    <w:rsid w:val="0007210C"/>
    <w:rsid w:val="00072CE7"/>
    <w:rsid w:val="00075BB5"/>
    <w:rsid w:val="00077956"/>
    <w:rsid w:val="0008468A"/>
    <w:rsid w:val="0008476E"/>
    <w:rsid w:val="000976AD"/>
    <w:rsid w:val="000B6429"/>
    <w:rsid w:val="000C2348"/>
    <w:rsid w:val="000C298A"/>
    <w:rsid w:val="000E215E"/>
    <w:rsid w:val="000E4EDE"/>
    <w:rsid w:val="000E6668"/>
    <w:rsid w:val="000F25E1"/>
    <w:rsid w:val="001071BC"/>
    <w:rsid w:val="001124F1"/>
    <w:rsid w:val="00144F8E"/>
    <w:rsid w:val="001650F0"/>
    <w:rsid w:val="001728C4"/>
    <w:rsid w:val="001A14C8"/>
    <w:rsid w:val="001A7187"/>
    <w:rsid w:val="001B19AB"/>
    <w:rsid w:val="001B72FF"/>
    <w:rsid w:val="001D6740"/>
    <w:rsid w:val="001D76D3"/>
    <w:rsid w:val="001E44E9"/>
    <w:rsid w:val="001F38CA"/>
    <w:rsid w:val="001F5EAA"/>
    <w:rsid w:val="0023650D"/>
    <w:rsid w:val="002438AC"/>
    <w:rsid w:val="0028374A"/>
    <w:rsid w:val="002A2155"/>
    <w:rsid w:val="002A38D3"/>
    <w:rsid w:val="002A5684"/>
    <w:rsid w:val="002A71F0"/>
    <w:rsid w:val="002B20DC"/>
    <w:rsid w:val="002B54B9"/>
    <w:rsid w:val="002D5398"/>
    <w:rsid w:val="002E35E4"/>
    <w:rsid w:val="002F2889"/>
    <w:rsid w:val="002F461C"/>
    <w:rsid w:val="00303699"/>
    <w:rsid w:val="00304532"/>
    <w:rsid w:val="00305CA6"/>
    <w:rsid w:val="003103E1"/>
    <w:rsid w:val="00321922"/>
    <w:rsid w:val="003403A9"/>
    <w:rsid w:val="00345C25"/>
    <w:rsid w:val="00345CE7"/>
    <w:rsid w:val="00360C97"/>
    <w:rsid w:val="003947E5"/>
    <w:rsid w:val="00394DA7"/>
    <w:rsid w:val="003A4348"/>
    <w:rsid w:val="003E5DBD"/>
    <w:rsid w:val="003F1E0C"/>
    <w:rsid w:val="003F281C"/>
    <w:rsid w:val="004129FD"/>
    <w:rsid w:val="00431582"/>
    <w:rsid w:val="00444738"/>
    <w:rsid w:val="00454804"/>
    <w:rsid w:val="004561E6"/>
    <w:rsid w:val="004637D0"/>
    <w:rsid w:val="0047161E"/>
    <w:rsid w:val="00476B5A"/>
    <w:rsid w:val="00490DB6"/>
    <w:rsid w:val="004949C5"/>
    <w:rsid w:val="00496589"/>
    <w:rsid w:val="004C0BF9"/>
    <w:rsid w:val="004D0993"/>
    <w:rsid w:val="004D3ADC"/>
    <w:rsid w:val="004F6DC6"/>
    <w:rsid w:val="00507820"/>
    <w:rsid w:val="00507DAF"/>
    <w:rsid w:val="005644B8"/>
    <w:rsid w:val="00572A7C"/>
    <w:rsid w:val="00577D11"/>
    <w:rsid w:val="005871DA"/>
    <w:rsid w:val="00590E4B"/>
    <w:rsid w:val="005A0875"/>
    <w:rsid w:val="005B51AD"/>
    <w:rsid w:val="005B753F"/>
    <w:rsid w:val="005C19FF"/>
    <w:rsid w:val="005C7E91"/>
    <w:rsid w:val="005D257A"/>
    <w:rsid w:val="005E46FA"/>
    <w:rsid w:val="006035B0"/>
    <w:rsid w:val="00624E4D"/>
    <w:rsid w:val="0063785B"/>
    <w:rsid w:val="0064281B"/>
    <w:rsid w:val="0064602F"/>
    <w:rsid w:val="00657BBC"/>
    <w:rsid w:val="00664356"/>
    <w:rsid w:val="00666D22"/>
    <w:rsid w:val="00693D47"/>
    <w:rsid w:val="006A658F"/>
    <w:rsid w:val="006B1A67"/>
    <w:rsid w:val="006B3769"/>
    <w:rsid w:val="006C13D6"/>
    <w:rsid w:val="006C1B3F"/>
    <w:rsid w:val="006D0E6B"/>
    <w:rsid w:val="006D19B1"/>
    <w:rsid w:val="006D248A"/>
    <w:rsid w:val="006D59E7"/>
    <w:rsid w:val="006E1CEA"/>
    <w:rsid w:val="006E27A7"/>
    <w:rsid w:val="006E67E8"/>
    <w:rsid w:val="006E700F"/>
    <w:rsid w:val="00700F64"/>
    <w:rsid w:val="00703144"/>
    <w:rsid w:val="007138A5"/>
    <w:rsid w:val="0073776A"/>
    <w:rsid w:val="00740BCE"/>
    <w:rsid w:val="00743164"/>
    <w:rsid w:val="00755BA4"/>
    <w:rsid w:val="007665EA"/>
    <w:rsid w:val="00771C04"/>
    <w:rsid w:val="0078331A"/>
    <w:rsid w:val="00784C7A"/>
    <w:rsid w:val="00787BC8"/>
    <w:rsid w:val="0079467B"/>
    <w:rsid w:val="00796991"/>
    <w:rsid w:val="007A2A34"/>
    <w:rsid w:val="007B0AC7"/>
    <w:rsid w:val="007B13B2"/>
    <w:rsid w:val="007B43FE"/>
    <w:rsid w:val="007C17B7"/>
    <w:rsid w:val="007C5BB1"/>
    <w:rsid w:val="007D265E"/>
    <w:rsid w:val="007E1BC4"/>
    <w:rsid w:val="007E4B5D"/>
    <w:rsid w:val="007F0655"/>
    <w:rsid w:val="00815F7C"/>
    <w:rsid w:val="00816485"/>
    <w:rsid w:val="00816A65"/>
    <w:rsid w:val="00817F41"/>
    <w:rsid w:val="00825F6A"/>
    <w:rsid w:val="00830DBB"/>
    <w:rsid w:val="008471F6"/>
    <w:rsid w:val="0085010A"/>
    <w:rsid w:val="008523A1"/>
    <w:rsid w:val="008704F1"/>
    <w:rsid w:val="00880837"/>
    <w:rsid w:val="008A1C28"/>
    <w:rsid w:val="008B0C6B"/>
    <w:rsid w:val="008B46D6"/>
    <w:rsid w:val="008B4C89"/>
    <w:rsid w:val="008C1D7B"/>
    <w:rsid w:val="008C3E05"/>
    <w:rsid w:val="008C51D2"/>
    <w:rsid w:val="008E2A68"/>
    <w:rsid w:val="008E36B2"/>
    <w:rsid w:val="008E6C59"/>
    <w:rsid w:val="00917DF4"/>
    <w:rsid w:val="0092603A"/>
    <w:rsid w:val="00931A88"/>
    <w:rsid w:val="0094092F"/>
    <w:rsid w:val="00942844"/>
    <w:rsid w:val="00977840"/>
    <w:rsid w:val="00987743"/>
    <w:rsid w:val="009904A8"/>
    <w:rsid w:val="00996C8E"/>
    <w:rsid w:val="009A6EBA"/>
    <w:rsid w:val="009B37FD"/>
    <w:rsid w:val="00A02630"/>
    <w:rsid w:val="00A04291"/>
    <w:rsid w:val="00A059B4"/>
    <w:rsid w:val="00A17A83"/>
    <w:rsid w:val="00A216AB"/>
    <w:rsid w:val="00A33BAF"/>
    <w:rsid w:val="00A36D4D"/>
    <w:rsid w:val="00A44E99"/>
    <w:rsid w:val="00A464FB"/>
    <w:rsid w:val="00A57629"/>
    <w:rsid w:val="00A6593F"/>
    <w:rsid w:val="00A71BBC"/>
    <w:rsid w:val="00A727AE"/>
    <w:rsid w:val="00A87D2E"/>
    <w:rsid w:val="00AA3A59"/>
    <w:rsid w:val="00AA7D3E"/>
    <w:rsid w:val="00AB1E7E"/>
    <w:rsid w:val="00AC62EB"/>
    <w:rsid w:val="00AD2E12"/>
    <w:rsid w:val="00AF093B"/>
    <w:rsid w:val="00B001AE"/>
    <w:rsid w:val="00B01C7E"/>
    <w:rsid w:val="00B15C23"/>
    <w:rsid w:val="00B15C9F"/>
    <w:rsid w:val="00B1665D"/>
    <w:rsid w:val="00B16E31"/>
    <w:rsid w:val="00B2257D"/>
    <w:rsid w:val="00B2543D"/>
    <w:rsid w:val="00B272D2"/>
    <w:rsid w:val="00B304F4"/>
    <w:rsid w:val="00B41205"/>
    <w:rsid w:val="00B47E12"/>
    <w:rsid w:val="00B5322E"/>
    <w:rsid w:val="00B57A37"/>
    <w:rsid w:val="00B662D8"/>
    <w:rsid w:val="00B74F8A"/>
    <w:rsid w:val="00BA1CBF"/>
    <w:rsid w:val="00BC4BCD"/>
    <w:rsid w:val="00BD089B"/>
    <w:rsid w:val="00BD246C"/>
    <w:rsid w:val="00BD7CF6"/>
    <w:rsid w:val="00C0483E"/>
    <w:rsid w:val="00C061D2"/>
    <w:rsid w:val="00C15CCB"/>
    <w:rsid w:val="00C300BC"/>
    <w:rsid w:val="00C33367"/>
    <w:rsid w:val="00C405CB"/>
    <w:rsid w:val="00C51112"/>
    <w:rsid w:val="00C516B2"/>
    <w:rsid w:val="00C57539"/>
    <w:rsid w:val="00C57EDA"/>
    <w:rsid w:val="00C60767"/>
    <w:rsid w:val="00C679C9"/>
    <w:rsid w:val="00C702AA"/>
    <w:rsid w:val="00C92D7C"/>
    <w:rsid w:val="00C92E42"/>
    <w:rsid w:val="00C96C2A"/>
    <w:rsid w:val="00C96F81"/>
    <w:rsid w:val="00CA3E71"/>
    <w:rsid w:val="00CC343F"/>
    <w:rsid w:val="00CE288A"/>
    <w:rsid w:val="00CF1743"/>
    <w:rsid w:val="00CF478F"/>
    <w:rsid w:val="00CF5864"/>
    <w:rsid w:val="00D01C0E"/>
    <w:rsid w:val="00D05BD8"/>
    <w:rsid w:val="00D10DC1"/>
    <w:rsid w:val="00D259E1"/>
    <w:rsid w:val="00D26B33"/>
    <w:rsid w:val="00D348FF"/>
    <w:rsid w:val="00D6096D"/>
    <w:rsid w:val="00D62FC7"/>
    <w:rsid w:val="00D73183"/>
    <w:rsid w:val="00D818B5"/>
    <w:rsid w:val="00D82D17"/>
    <w:rsid w:val="00DA2A31"/>
    <w:rsid w:val="00DB0AFD"/>
    <w:rsid w:val="00DB0C55"/>
    <w:rsid w:val="00DB5E80"/>
    <w:rsid w:val="00DC5F9B"/>
    <w:rsid w:val="00DE5537"/>
    <w:rsid w:val="00DF593A"/>
    <w:rsid w:val="00E05F00"/>
    <w:rsid w:val="00E21BD8"/>
    <w:rsid w:val="00E27872"/>
    <w:rsid w:val="00E27EE2"/>
    <w:rsid w:val="00E33669"/>
    <w:rsid w:val="00E4249A"/>
    <w:rsid w:val="00E434AF"/>
    <w:rsid w:val="00E61028"/>
    <w:rsid w:val="00E670CC"/>
    <w:rsid w:val="00E827EB"/>
    <w:rsid w:val="00EC0510"/>
    <w:rsid w:val="00EC4129"/>
    <w:rsid w:val="00EE44B4"/>
    <w:rsid w:val="00F05BCB"/>
    <w:rsid w:val="00F12485"/>
    <w:rsid w:val="00F13B6F"/>
    <w:rsid w:val="00F14658"/>
    <w:rsid w:val="00F22B79"/>
    <w:rsid w:val="00F44064"/>
    <w:rsid w:val="00F51CB1"/>
    <w:rsid w:val="00F835EC"/>
    <w:rsid w:val="00F90940"/>
    <w:rsid w:val="00FC08FE"/>
    <w:rsid w:val="00FD49BD"/>
    <w:rsid w:val="00FD4D6C"/>
    <w:rsid w:val="00FD5F47"/>
    <w:rsid w:val="00FD79A6"/>
    <w:rsid w:val="00FE2E34"/>
    <w:rsid w:val="00FE2F6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646243"/>
  <w15:docId w15:val="{1E5993FF-4F9F-4CCE-BD64-6F8C997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9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B1"/>
    <w:pPr>
      <w:keepNext/>
      <w:jc w:val="center"/>
      <w:outlineLvl w:val="2"/>
    </w:pPr>
    <w:rPr>
      <w:rFonts w:ascii="Arial" w:hAnsi="Arial"/>
      <w:b/>
      <w:sz w:val="36"/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2E42"/>
  </w:style>
  <w:style w:type="paragraph" w:styleId="Footer">
    <w:name w:val="footer"/>
    <w:basedOn w:val="Normal"/>
    <w:link w:val="FooterChar"/>
    <w:uiPriority w:val="99"/>
    <w:unhideWhenUsed/>
    <w:rsid w:val="00C92E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2E42"/>
  </w:style>
  <w:style w:type="paragraph" w:styleId="BalloonText">
    <w:name w:val="Balloon Text"/>
    <w:basedOn w:val="Normal"/>
    <w:link w:val="BalloonTextChar"/>
    <w:uiPriority w:val="99"/>
    <w:semiHidden/>
    <w:unhideWhenUsed/>
    <w:rsid w:val="00C92E4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C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478F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19B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6D19B1"/>
    <w:rPr>
      <w:rFonts w:ascii="Arial" w:eastAsia="Times New Roman" w:hAnsi="Arial" w:cs="Times New Roman"/>
      <w:b/>
      <w:sz w:val="36"/>
      <w:szCs w:val="20"/>
      <w:u w:val="single"/>
      <w:lang w:val="x-none"/>
    </w:rPr>
  </w:style>
  <w:style w:type="paragraph" w:styleId="Title">
    <w:name w:val="Title"/>
    <w:basedOn w:val="Normal"/>
    <w:link w:val="TitleChar"/>
    <w:uiPriority w:val="99"/>
    <w:qFormat/>
    <w:rsid w:val="006D19B1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6D19B1"/>
    <w:rPr>
      <w:rFonts w:ascii="Arial" w:eastAsia="Times New Roman" w:hAnsi="Arial" w:cs="Times New Roman"/>
      <w:b/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GSATS\Templates\Letterhead\Letterhead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1A10-264F-47CA-9C5F-9A40C1BD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Aboriginal Legal Services (NSW/ ACT) Limited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Michelle Craig</cp:lastModifiedBy>
  <cp:revision>2</cp:revision>
  <cp:lastPrinted>2012-11-01T02:27:00Z</cp:lastPrinted>
  <dcterms:created xsi:type="dcterms:W3CDTF">2018-11-05T23:41:00Z</dcterms:created>
  <dcterms:modified xsi:type="dcterms:W3CDTF">2018-11-05T23:41:00Z</dcterms:modified>
</cp:coreProperties>
</file>